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300623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4180C" w:rsidRPr="00B4180C" w:rsidTr="00D82741">
        <w:trPr>
          <w:cantSplit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 xml:space="preserve">Product number 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>
              <w:t>80612</w:t>
            </w:r>
          </w:p>
        </w:tc>
      </w:tr>
      <w:tr w:rsidR="00B4180C" w:rsidRPr="00B4180C" w:rsidTr="00D82741">
        <w:trPr>
          <w:cantSplit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>Constituents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>
              <w:t>Permethrin</w:t>
            </w:r>
          </w:p>
        </w:tc>
      </w:tr>
      <w:tr w:rsidR="00B4180C" w:rsidRPr="00B4180C" w:rsidTr="00D82741">
        <w:trPr>
          <w:cantSplit/>
          <w:trHeight w:val="252"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 w:rsidRPr="00B4180C">
              <w:t>N/A</w:t>
            </w:r>
          </w:p>
          <w:p w:rsidR="00B4180C" w:rsidRPr="00B4180C" w:rsidRDefault="00B4180C" w:rsidP="00B4180C"/>
        </w:tc>
      </w:tr>
    </w:tbl>
    <w:p w:rsidR="00B77E55" w:rsidRPr="00300623" w:rsidRDefault="00B77E55" w:rsidP="000C44D4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4180C" w:rsidRPr="00B4180C" w:rsidTr="00D82741">
        <w:trPr>
          <w:cantSplit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 xml:space="preserve">Product number 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>
              <w:t>80787</w:t>
            </w:r>
          </w:p>
        </w:tc>
      </w:tr>
      <w:tr w:rsidR="00B4180C" w:rsidRPr="00B4180C" w:rsidTr="00D82741">
        <w:trPr>
          <w:cantSplit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>Constituents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>
              <w:t>Mancozeb</w:t>
            </w:r>
          </w:p>
        </w:tc>
      </w:tr>
      <w:tr w:rsidR="00B4180C" w:rsidRPr="00B4180C" w:rsidTr="00D82741">
        <w:trPr>
          <w:cantSplit/>
          <w:trHeight w:val="252"/>
        </w:trPr>
        <w:tc>
          <w:tcPr>
            <w:tcW w:w="3256" w:type="dxa"/>
            <w:vAlign w:val="top"/>
          </w:tcPr>
          <w:p w:rsidR="00B4180C" w:rsidRPr="00B4180C" w:rsidRDefault="00B4180C" w:rsidP="00B4180C">
            <w:r w:rsidRPr="00B4180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4180C" w:rsidRPr="00B4180C" w:rsidRDefault="00B4180C" w:rsidP="00B4180C">
            <w:r w:rsidRPr="00B4180C">
              <w:t>N/A</w:t>
            </w:r>
          </w:p>
          <w:p w:rsidR="00B4180C" w:rsidRPr="00B4180C" w:rsidRDefault="00B4180C" w:rsidP="00B4180C"/>
        </w:tc>
      </w:tr>
    </w:tbl>
    <w:p w:rsidR="00B4180C" w:rsidRPr="00300623" w:rsidRDefault="00B4180C" w:rsidP="000C44D4">
      <w:pPr>
        <w:rPr>
          <w:sz w:val="16"/>
          <w:szCs w:val="16"/>
        </w:rPr>
      </w:pPr>
    </w:p>
    <w:p w:rsidR="005B7381" w:rsidRPr="00300623" w:rsidRDefault="005B7381" w:rsidP="000C44D4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356C2E" w:rsidRDefault="00356C2E" w:rsidP="00DB3D18">
      <w:pPr>
        <w:numPr>
          <w:ilvl w:val="0"/>
          <w:numId w:val="32"/>
        </w:numPr>
      </w:pPr>
      <w:r w:rsidRPr="00356C2E">
        <w:t xml:space="preserve">Particulars of chemical product, </w:t>
      </w:r>
      <w:r w:rsidR="00DB3D18" w:rsidRPr="00DB3D18">
        <w:t>IMPACT ENDURE IN-FURROW AND FOLIAR FUNGICIDE</w:t>
      </w:r>
    </w:p>
    <w:p w:rsidR="008E2C56" w:rsidRPr="00356C2E" w:rsidRDefault="008E2C56" w:rsidP="008E2C56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DB3D18" w:rsidP="00356C2E">
            <w:r>
              <w:t>63183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DB3D18" w:rsidP="004B4116">
            <w:r>
              <w:t>Flutriafol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DB3D18" w:rsidP="006F3ADC">
            <w:r>
              <w:t>500g/L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DB3D18" w:rsidP="00356C2E">
            <w:r w:rsidRPr="00DB3D18">
              <w:t>SUSPENSION CONCENTRATE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DB3D18" w:rsidP="00356C2E">
            <w:r>
              <w:t>10L, 110L, 200L, 1000L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DB3D18">
            <w:r w:rsidRPr="00356C2E">
              <w:t xml:space="preserve">Name: </w:t>
            </w:r>
            <w:r w:rsidR="00DB3D18">
              <w:t>CHEMINOVA AUSTRALIA PTY LTD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336CD">
            <w:r w:rsidRPr="00356C2E">
              <w:t xml:space="preserve">ABN/ACN: </w:t>
            </w:r>
            <w:r w:rsidR="003336CD">
              <w:t>23110199169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DB3D18" w:rsidRPr="00DB3D18">
              <w:t>CHEMINOVA AUSTRALIA PTY LTD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336CD">
            <w:r w:rsidRPr="00356C2E">
              <w:t xml:space="preserve">Street address: </w:t>
            </w:r>
            <w:r w:rsidR="003336CD">
              <w:t>12 Julius Avenue NORTH RYDE NSW 2113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336CD">
            <w:r w:rsidRPr="00356C2E">
              <w:t xml:space="preserve">Postal address: </w:t>
            </w:r>
            <w:r w:rsidR="003336CD">
              <w:t>PO Box 187 BEECROFT NSW 2119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642DEB" w:rsidRDefault="00642DEB">
      <w:pPr>
        <w:rPr>
          <w:b/>
        </w:rPr>
      </w:pPr>
      <w:r>
        <w:rPr>
          <w:b/>
        </w:rPr>
        <w:br w:type="page"/>
      </w:r>
    </w:p>
    <w:p w:rsidR="004B4116" w:rsidRDefault="004B4116" w:rsidP="004B4116">
      <w:pPr>
        <w:pStyle w:val="ListParagraph"/>
        <w:numPr>
          <w:ilvl w:val="0"/>
          <w:numId w:val="30"/>
        </w:numPr>
        <w:rPr>
          <w:b/>
        </w:rPr>
      </w:pPr>
      <w:r w:rsidRPr="004B4116">
        <w:rPr>
          <w:b/>
        </w:rPr>
        <w:lastRenderedPageBreak/>
        <w:t xml:space="preserve">Proposed </w:t>
      </w:r>
      <w:r>
        <w:rPr>
          <w:b/>
        </w:rPr>
        <w:t>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DB3D18" w:rsidP="00FB1E26">
            <w:pPr>
              <w:spacing w:line="360" w:lineRule="auto"/>
            </w:pPr>
            <w:r>
              <w:t>80728</w:t>
            </w:r>
          </w:p>
        </w:tc>
        <w:tc>
          <w:tcPr>
            <w:tcW w:w="2812" w:type="dxa"/>
            <w:shd w:val="clear" w:color="auto" w:fill="auto"/>
          </w:tcPr>
          <w:p w:rsidR="00FB1E26" w:rsidRDefault="00DB3D18" w:rsidP="00FB1E26">
            <w:r>
              <w:t>Quizalofop-P-E</w:t>
            </w:r>
            <w:r w:rsidRPr="00DB3D18">
              <w:t>thyl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D82741">
        <w:tc>
          <w:tcPr>
            <w:tcW w:w="2420" w:type="dxa"/>
            <w:shd w:val="clear" w:color="auto" w:fill="auto"/>
          </w:tcPr>
          <w:p w:rsidR="00DB3D18" w:rsidRDefault="00DB3D18" w:rsidP="00D82741">
            <w:pPr>
              <w:spacing w:line="360" w:lineRule="auto"/>
            </w:pPr>
            <w:r>
              <w:t>80826</w:t>
            </w:r>
          </w:p>
        </w:tc>
        <w:tc>
          <w:tcPr>
            <w:tcW w:w="2812" w:type="dxa"/>
            <w:shd w:val="clear" w:color="auto" w:fill="auto"/>
          </w:tcPr>
          <w:p w:rsidR="00DB3D18" w:rsidRDefault="00DB3D18" w:rsidP="00D82741">
            <w:r>
              <w:t>Glyphosate</w:t>
            </w:r>
          </w:p>
        </w:tc>
        <w:tc>
          <w:tcPr>
            <w:tcW w:w="2564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DB3D18" w:rsidP="000D70A9">
      <w:r>
        <w:t>Date: 6 March</w:t>
      </w:r>
      <w:r w:rsidR="00991041">
        <w:t xml:space="preserve"> 2015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DF" w:rsidRDefault="002541DF">
      <w:r>
        <w:separator/>
      </w:r>
    </w:p>
  </w:endnote>
  <w:endnote w:type="continuationSeparator" w:id="0">
    <w:p w:rsidR="002541DF" w:rsidRDefault="0025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23B68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423B68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2541DF">
      <w:fldChar w:fldCharType="begin"/>
    </w:r>
    <w:r w:rsidR="002541DF">
      <w:instrText xml:space="preserve"> docproperty Objective-Id\* mergeformat </w:instrText>
    </w:r>
    <w:r w:rsidR="002541DF">
      <w:fldChar w:fldCharType="separate"/>
    </w:r>
    <w:r w:rsidR="00411F2A" w:rsidRPr="00411F2A">
      <w:rPr>
        <w:b/>
        <w:bCs/>
        <w:lang w:val="en-US"/>
      </w:rPr>
      <w:instrText>A149462</w:instrText>
    </w:r>
    <w:r w:rsidR="002541D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541DF">
      <w:fldChar w:fldCharType="begin"/>
    </w:r>
    <w:r w:rsidR="002541DF">
      <w:instrText xml:space="preserve"> docproperty Objective-Id\* mergeformat </w:instrText>
    </w:r>
    <w:r w:rsidR="002541DF">
      <w:fldChar w:fldCharType="separate"/>
    </w:r>
    <w:r w:rsidR="00411F2A" w:rsidRPr="00411F2A">
      <w:rPr>
        <w:bCs/>
        <w:lang w:val="en-US"/>
      </w:rPr>
      <w:instrText>A149462</w:instrText>
    </w:r>
    <w:r w:rsidR="002541D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11F2A" w:rsidRPr="00411F2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11F2A" w:rsidRPr="00411F2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11F2A" w:rsidRPr="00411F2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11F2A">
      <w:rPr>
        <w:noProof/>
      </w:rPr>
      <w:t xml:space="preserve"> - v</w:t>
    </w:r>
    <w:r w:rsidR="00411F2A" w:rsidRPr="00411F2A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23B6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423B6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2541DF">
      <w:fldChar w:fldCharType="begin"/>
    </w:r>
    <w:r w:rsidR="002541DF">
      <w:instrText xml:space="preserve"> docproperty Objective-Id\* mergeformat </w:instrText>
    </w:r>
    <w:r w:rsidR="002541DF">
      <w:fldChar w:fldCharType="separate"/>
    </w:r>
    <w:r w:rsidR="00411F2A" w:rsidRPr="00411F2A">
      <w:rPr>
        <w:b/>
        <w:bCs/>
        <w:lang w:val="en-US"/>
      </w:rPr>
      <w:instrText>A149462</w:instrText>
    </w:r>
    <w:r w:rsidR="002541D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541DF">
      <w:fldChar w:fldCharType="begin"/>
    </w:r>
    <w:r w:rsidR="002541DF">
      <w:instrText xml:space="preserve"> docproperty Objective-Id\* mergeformat </w:instrText>
    </w:r>
    <w:r w:rsidR="002541DF">
      <w:fldChar w:fldCharType="separate"/>
    </w:r>
    <w:r w:rsidR="00411F2A" w:rsidRPr="00411F2A">
      <w:rPr>
        <w:bCs/>
        <w:lang w:val="en-US"/>
      </w:rPr>
      <w:instrText>A149462</w:instrText>
    </w:r>
    <w:r w:rsidR="002541D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411F2A" w:rsidRPr="00411F2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11F2A" w:rsidRPr="00411F2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411F2A" w:rsidRPr="00411F2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411F2A">
      <w:rPr>
        <w:noProof/>
      </w:rPr>
      <w:t xml:space="preserve"> - v</w:t>
    </w:r>
    <w:r w:rsidR="00411F2A" w:rsidRPr="00411F2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DF" w:rsidRDefault="002541DF">
      <w:r>
        <w:separator/>
      </w:r>
    </w:p>
  </w:footnote>
  <w:footnote w:type="continuationSeparator" w:id="0">
    <w:p w:rsidR="002541DF" w:rsidRDefault="0025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0B10169"/>
    <w:multiLevelType w:val="hybridMultilevel"/>
    <w:tmpl w:val="07BE76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211D1155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1E5092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6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7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1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4495B4A"/>
    <w:multiLevelType w:val="hybridMultilevel"/>
    <w:tmpl w:val="1FD8F4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C406B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9">
    <w:nsid w:val="78D72DE0"/>
    <w:multiLevelType w:val="hybridMultilevel"/>
    <w:tmpl w:val="0416FE9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FDA235C"/>
    <w:multiLevelType w:val="hybridMultilevel"/>
    <w:tmpl w:val="53B603E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43"/>
  </w:num>
  <w:num w:numId="7">
    <w:abstractNumId w:val="50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4"/>
  </w:num>
  <w:num w:numId="21">
    <w:abstractNumId w:val="38"/>
  </w:num>
  <w:num w:numId="22">
    <w:abstractNumId w:val="19"/>
  </w:num>
  <w:num w:numId="23">
    <w:abstractNumId w:val="48"/>
  </w:num>
  <w:num w:numId="24">
    <w:abstractNumId w:val="16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23"/>
  </w:num>
  <w:num w:numId="30">
    <w:abstractNumId w:val="45"/>
  </w:num>
  <w:num w:numId="31">
    <w:abstractNumId w:val="40"/>
  </w:num>
  <w:num w:numId="32">
    <w:abstractNumId w:val="49"/>
  </w:num>
  <w:num w:numId="33">
    <w:abstractNumId w:val="21"/>
  </w:num>
  <w:num w:numId="34">
    <w:abstractNumId w:val="44"/>
  </w:num>
  <w:num w:numId="35">
    <w:abstractNumId w:val="34"/>
  </w:num>
  <w:num w:numId="36">
    <w:abstractNumId w:val="18"/>
  </w:num>
  <w:num w:numId="37">
    <w:abstractNumId w:val="51"/>
  </w:num>
  <w:num w:numId="38">
    <w:abstractNumId w:val="15"/>
  </w:num>
  <w:num w:numId="39">
    <w:abstractNumId w:val="46"/>
  </w:num>
  <w:num w:numId="40">
    <w:abstractNumId w:val="20"/>
  </w:num>
  <w:num w:numId="41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10ED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C0768"/>
    <w:rsid w:val="001D0122"/>
    <w:rsid w:val="001F1D61"/>
    <w:rsid w:val="002541DF"/>
    <w:rsid w:val="00270D07"/>
    <w:rsid w:val="00272B8F"/>
    <w:rsid w:val="002B3BD1"/>
    <w:rsid w:val="002E2B47"/>
    <w:rsid w:val="00300623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403F32"/>
    <w:rsid w:val="0040665C"/>
    <w:rsid w:val="00411F2A"/>
    <w:rsid w:val="00423B68"/>
    <w:rsid w:val="00442B3A"/>
    <w:rsid w:val="0045603B"/>
    <w:rsid w:val="004A06FE"/>
    <w:rsid w:val="004B4116"/>
    <w:rsid w:val="004C3FAF"/>
    <w:rsid w:val="004D3F64"/>
    <w:rsid w:val="004F77E6"/>
    <w:rsid w:val="005342BF"/>
    <w:rsid w:val="00540465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F3ADC"/>
    <w:rsid w:val="006F5320"/>
    <w:rsid w:val="0072147C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3A94"/>
    <w:rsid w:val="008F6B5D"/>
    <w:rsid w:val="00904115"/>
    <w:rsid w:val="00910AA2"/>
    <w:rsid w:val="0091674D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A42666"/>
    <w:rsid w:val="00A73B0C"/>
    <w:rsid w:val="00A80545"/>
    <w:rsid w:val="00AA7A5B"/>
    <w:rsid w:val="00AB6123"/>
    <w:rsid w:val="00AF1FE5"/>
    <w:rsid w:val="00B02F0C"/>
    <w:rsid w:val="00B4180C"/>
    <w:rsid w:val="00B77E55"/>
    <w:rsid w:val="00B92AF0"/>
    <w:rsid w:val="00BC5541"/>
    <w:rsid w:val="00BD3E5E"/>
    <w:rsid w:val="00C150B2"/>
    <w:rsid w:val="00C4589F"/>
    <w:rsid w:val="00C53AF7"/>
    <w:rsid w:val="00CA6F97"/>
    <w:rsid w:val="00CD41FC"/>
    <w:rsid w:val="00CE4770"/>
    <w:rsid w:val="00CF48E0"/>
    <w:rsid w:val="00D7095E"/>
    <w:rsid w:val="00D7186D"/>
    <w:rsid w:val="00D76F57"/>
    <w:rsid w:val="00DB3D18"/>
    <w:rsid w:val="00DD2247"/>
    <w:rsid w:val="00E05CDC"/>
    <w:rsid w:val="00E3004D"/>
    <w:rsid w:val="00E5413E"/>
    <w:rsid w:val="00E81F2B"/>
    <w:rsid w:val="00E91EFC"/>
    <w:rsid w:val="00E95A42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3336C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3336C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EF410-7E84-4FA7-9F6E-3CC4A339213D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163EE7A3.dotm</Template>
  <TotalTime>579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44</cp:revision>
  <cp:lastPrinted>2015-03-06T04:04:00Z</cp:lastPrinted>
  <dcterms:created xsi:type="dcterms:W3CDTF">2014-08-12T04:31:00Z</dcterms:created>
  <dcterms:modified xsi:type="dcterms:W3CDTF">2015-03-06T04:29:00Z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